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EDC7" w14:textId="2701F03D" w:rsidR="008A7992" w:rsidRDefault="008A7992" w:rsidP="008A7992">
      <w:pPr>
        <w:rPr>
          <w:lang w:val="en-GB"/>
        </w:rPr>
      </w:pPr>
    </w:p>
    <w:p w14:paraId="106A1580" w14:textId="77777777" w:rsidR="00B5336D" w:rsidRDefault="00B5336D" w:rsidP="008A7992">
      <w:pPr>
        <w:rPr>
          <w:lang w:val="en-GB"/>
        </w:rPr>
      </w:pPr>
    </w:p>
    <w:p w14:paraId="70B685E4" w14:textId="77777777" w:rsidR="00F3513B" w:rsidRDefault="00F3513B" w:rsidP="00180CB0">
      <w:pPr>
        <w:pStyle w:val="Style1"/>
        <w:spacing w:before="0" w:line="240" w:lineRule="auto"/>
        <w:jc w:val="center"/>
        <w:rPr>
          <w:lang w:val="en-GB"/>
        </w:rPr>
      </w:pPr>
      <w:r>
        <w:rPr>
          <w:lang w:val="en-GB"/>
        </w:rPr>
        <w:t>Formulaire d’inscription pour candidater à la w</w:t>
      </w:r>
      <w:r w:rsidR="00145F61">
        <w:rPr>
          <w:lang w:val="en-GB"/>
        </w:rPr>
        <w:t>interschool</w:t>
      </w:r>
      <w:r w:rsidR="00180CB0">
        <w:rPr>
          <w:lang w:val="en-GB"/>
        </w:rPr>
        <w:t xml:space="preserve"> </w:t>
      </w:r>
      <w:r w:rsidR="00180CB0" w:rsidRPr="00180CB0">
        <w:rPr>
          <w:lang w:val="en-GB"/>
        </w:rPr>
        <w:t xml:space="preserve">« Local and regional stakeholders, and European Governance » </w:t>
      </w:r>
    </w:p>
    <w:p w14:paraId="0131C809" w14:textId="34991B3B" w:rsidR="00180CB0" w:rsidRPr="00180CB0" w:rsidRDefault="00180CB0" w:rsidP="00180CB0">
      <w:pPr>
        <w:pStyle w:val="Style1"/>
        <w:spacing w:before="0" w:line="240" w:lineRule="auto"/>
        <w:jc w:val="center"/>
        <w:rPr>
          <w:lang w:val="en-GB"/>
        </w:rPr>
      </w:pPr>
      <w:r w:rsidRPr="00180CB0">
        <w:rPr>
          <w:lang w:val="en-GB"/>
        </w:rPr>
        <w:t>Nantes, France</w:t>
      </w:r>
    </w:p>
    <w:p w14:paraId="6DD3A0BD" w14:textId="77777777" w:rsidR="00180CB0" w:rsidRPr="00180CB0" w:rsidRDefault="00180CB0" w:rsidP="00180CB0">
      <w:pPr>
        <w:pStyle w:val="Style1"/>
        <w:spacing w:before="0" w:line="240" w:lineRule="auto"/>
        <w:jc w:val="center"/>
        <w:rPr>
          <w:lang w:val="en-GB"/>
        </w:rPr>
      </w:pPr>
      <w:r w:rsidRPr="00180CB0">
        <w:rPr>
          <w:lang w:val="en-GB"/>
        </w:rPr>
        <w:t>3 au 6 février 2020</w:t>
      </w:r>
    </w:p>
    <w:p w14:paraId="6A20827B" w14:textId="03CB5EBF" w:rsidR="003937DA" w:rsidRPr="00180CB0" w:rsidRDefault="00180CB0" w:rsidP="00180CB0">
      <w:pPr>
        <w:pStyle w:val="Style1"/>
        <w:spacing w:before="0" w:line="360" w:lineRule="auto"/>
        <w:jc w:val="center"/>
        <w:rPr>
          <w:lang w:val="en-GB"/>
        </w:rPr>
      </w:pPr>
      <w:r>
        <w:rPr>
          <w:lang w:val="en-GB"/>
        </w:rPr>
        <w:t xml:space="preserve"> </w:t>
      </w:r>
    </w:p>
    <w:p w14:paraId="47A0CBE7" w14:textId="620927C1" w:rsidR="008A7992" w:rsidRDefault="008A7992" w:rsidP="008A7992">
      <w:pPr>
        <w:rPr>
          <w:lang w:val="en-GB"/>
        </w:rPr>
      </w:pPr>
    </w:p>
    <w:p w14:paraId="05803EAA" w14:textId="7B2102FD" w:rsidR="00F3513B" w:rsidRDefault="00F3513B" w:rsidP="008A7992">
      <w:pPr>
        <w:rPr>
          <w:rFonts w:eastAsiaTheme="majorEastAsia" w:cs="Arial"/>
          <w:b/>
          <w:bCs/>
          <w:color w:val="FF0066"/>
          <w:sz w:val="28"/>
          <w:szCs w:val="28"/>
        </w:rPr>
      </w:pPr>
      <w:r>
        <w:rPr>
          <w:rFonts w:eastAsiaTheme="majorEastAsia" w:cs="Arial"/>
          <w:b/>
          <w:bCs/>
          <w:color w:val="FF0066"/>
          <w:sz w:val="28"/>
          <w:szCs w:val="28"/>
        </w:rPr>
        <w:t xml:space="preserve">Candidature </w:t>
      </w:r>
    </w:p>
    <w:p w14:paraId="3C7C8C83" w14:textId="5CC45846" w:rsidR="00F3513B" w:rsidRDefault="00F3513B" w:rsidP="008A7992">
      <w:pPr>
        <w:rPr>
          <w:rFonts w:eastAsiaTheme="majorEastAsia" w:cs="Arial"/>
          <w:bCs/>
          <w:color w:val="000000" w:themeColor="text1"/>
          <w:sz w:val="24"/>
          <w:szCs w:val="24"/>
        </w:rPr>
      </w:pP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Ce document accompa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>gné des pièces jointes demandées,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 est à renvoy</w:t>
      </w:r>
      <w:r w:rsidR="003B4AA6">
        <w:rPr>
          <w:rFonts w:eastAsiaTheme="majorEastAsia" w:cs="Arial"/>
          <w:bCs/>
          <w:color w:val="000000" w:themeColor="text1"/>
          <w:sz w:val="24"/>
          <w:szCs w:val="24"/>
        </w:rPr>
        <w:t>er avant le 6</w:t>
      </w:r>
      <w:r w:rsidR="009C4BA2">
        <w:rPr>
          <w:rFonts w:eastAsiaTheme="majorEastAsia" w:cs="Arial"/>
          <w:bCs/>
          <w:color w:val="000000" w:themeColor="text1"/>
          <w:sz w:val="24"/>
          <w:szCs w:val="24"/>
        </w:rPr>
        <w:t xml:space="preserve"> décembre 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>2019 à l’adr</w:t>
      </w:r>
      <w:bookmarkStart w:id="0" w:name="_GoBack"/>
      <w:bookmarkEnd w:id="0"/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esse mail suivante : </w:t>
      </w:r>
      <w:hyperlink r:id="rId9" w:history="1">
        <w:r w:rsidRPr="0011181C">
          <w:rPr>
            <w:rStyle w:val="Lienhypertexte"/>
            <w:rFonts w:eastAsiaTheme="majorEastAsia" w:cs="Arial"/>
            <w:bCs/>
            <w:sz w:val="24"/>
            <w:szCs w:val="24"/>
          </w:rPr>
          <w:t>winterschool.governance@univ-nantes.fr</w:t>
        </w:r>
      </w:hyperlink>
    </w:p>
    <w:p w14:paraId="2A664D00" w14:textId="77777777" w:rsidR="00F3513B" w:rsidRPr="00F3513B" w:rsidRDefault="00F3513B" w:rsidP="008A7992">
      <w:pPr>
        <w:rPr>
          <w:rFonts w:eastAsiaTheme="majorEastAsia" w:cs="Arial"/>
          <w:bCs/>
          <w:color w:val="000000" w:themeColor="text1"/>
          <w:sz w:val="24"/>
          <w:szCs w:val="24"/>
        </w:rPr>
      </w:pPr>
    </w:p>
    <w:p w14:paraId="50D683A4" w14:textId="01506D5D" w:rsidR="00055435" w:rsidRDefault="00F3513B" w:rsidP="008A7992">
      <w:pPr>
        <w:rPr>
          <w:rFonts w:eastAsiaTheme="majorEastAsia" w:cs="Arial"/>
          <w:b/>
          <w:bCs/>
          <w:color w:val="FF0066"/>
          <w:sz w:val="28"/>
          <w:szCs w:val="28"/>
        </w:rPr>
      </w:pPr>
      <w:r>
        <w:rPr>
          <w:rFonts w:eastAsiaTheme="majorEastAsia" w:cs="Arial"/>
          <w:b/>
          <w:bCs/>
          <w:color w:val="FF0066"/>
          <w:sz w:val="28"/>
          <w:szCs w:val="28"/>
        </w:rPr>
        <w:t>Informations à renseigner</w:t>
      </w:r>
    </w:p>
    <w:p w14:paraId="12BD0A67" w14:textId="6B2D326F" w:rsidR="00F3513B" w:rsidRPr="00F3513B" w:rsidRDefault="00F3513B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Nom :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………………………………………………………………………………………</w:t>
      </w:r>
    </w:p>
    <w:p w14:paraId="7944C4F7" w14:textId="071200AC" w:rsidR="00F3513B" w:rsidRPr="00F3513B" w:rsidRDefault="00F3513B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Prénom :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………………………………………….</w:t>
      </w:r>
    </w:p>
    <w:p w14:paraId="5E4536BB" w14:textId="40B68EA7" w:rsidR="00F3513B" w:rsidRPr="00F3513B" w:rsidRDefault="00F3513B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Université de rattachement :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………………………………………….</w:t>
      </w:r>
    </w:p>
    <w:p w14:paraId="20519FA4" w14:textId="528B589D" w:rsidR="00F3513B" w:rsidRPr="00F3513B" w:rsidRDefault="00F3513B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Discipline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(s)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 de thèse :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………………………………………</w:t>
      </w:r>
    </w:p>
    <w:p w14:paraId="48B871EA" w14:textId="049CC32B" w:rsidR="00F3513B" w:rsidRPr="00F3513B" w:rsidRDefault="00F3513B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Titre de thèse :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……………………………………………………</w:t>
      </w:r>
    </w:p>
    <w:p w14:paraId="40CC4795" w14:textId="372C0D0B" w:rsidR="00F3513B" w:rsidRDefault="00F3513B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Résumé du sujet de thèse </w:t>
      </w:r>
      <w:r w:rsidR="00FD0C3C">
        <w:rPr>
          <w:rFonts w:eastAsiaTheme="majorEastAsia" w:cs="Arial"/>
          <w:bCs/>
          <w:color w:val="000000" w:themeColor="text1"/>
          <w:sz w:val="24"/>
          <w:szCs w:val="24"/>
        </w:rPr>
        <w:t>(2à 3 pages maximum</w:t>
      </w:r>
      <w:proofErr w:type="gramStart"/>
      <w:r w:rsidR="00FD0C3C">
        <w:rPr>
          <w:rFonts w:eastAsiaTheme="majorEastAsia" w:cs="Arial"/>
          <w:bCs/>
          <w:color w:val="000000" w:themeColor="text1"/>
          <w:sz w:val="24"/>
          <w:szCs w:val="24"/>
        </w:rPr>
        <w:t>)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:</w:t>
      </w:r>
      <w:proofErr w:type="gramEnd"/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</w:t>
      </w:r>
    </w:p>
    <w:p w14:paraId="2C35CA01" w14:textId="1DE586F2" w:rsidR="00F3513B" w:rsidRPr="00F3513B" w:rsidRDefault="00F3513B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>
        <w:rPr>
          <w:rFonts w:eastAsiaTheme="majorEastAsia" w:cs="Arial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6C698" w14:textId="068189BA" w:rsidR="00F3513B" w:rsidRPr="00F3513B" w:rsidRDefault="00F3513B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Directeur de thèse</w:t>
      </w:r>
      <w:proofErr w:type="gramStart"/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 :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>…</w:t>
      </w:r>
      <w:proofErr w:type="gramEnd"/>
      <w:r>
        <w:rPr>
          <w:rFonts w:eastAsiaTheme="majorEastAsia" w:cs="Arial"/>
          <w:bCs/>
          <w:color w:val="000000" w:themeColor="text1"/>
          <w:sz w:val="24"/>
          <w:szCs w:val="24"/>
        </w:rPr>
        <w:t>……………………………………………………….</w:t>
      </w:r>
    </w:p>
    <w:p w14:paraId="4DBDC142" w14:textId="39DA1855" w:rsidR="00F3513B" w:rsidRPr="00F3513B" w:rsidRDefault="00F3513B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Date de commencement de la thèse : 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>…………………………………………………….</w:t>
      </w:r>
    </w:p>
    <w:p w14:paraId="03ABED8D" w14:textId="6035198C" w:rsidR="00F3513B" w:rsidRPr="00F3513B" w:rsidRDefault="00F3513B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>
        <w:rPr>
          <w:rFonts w:eastAsiaTheme="majorEastAsia" w:cs="Arial"/>
          <w:bCs/>
          <w:color w:val="000000" w:themeColor="text1"/>
          <w:sz w:val="24"/>
          <w:szCs w:val="24"/>
        </w:rPr>
        <w:t>-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Niveau en anglais </w:t>
      </w:r>
      <w:r w:rsidRPr="00DC6D4A">
        <w:rPr>
          <w:rFonts w:eastAsiaTheme="majorEastAsia" w:cs="Arial"/>
          <w:bCs/>
          <w:i/>
          <w:color w:val="000000" w:themeColor="text1"/>
          <w:sz w:val="24"/>
          <w:szCs w:val="24"/>
        </w:rPr>
        <w:t>(souligner votre niveau)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 : 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    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A1 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 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 A2 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 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 B1   B2 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 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 C1 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 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 C2</w:t>
      </w:r>
    </w:p>
    <w:p w14:paraId="75C4F543" w14:textId="7F3D5387" w:rsidR="00F3513B" w:rsidRDefault="00F3513B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>
        <w:rPr>
          <w:rFonts w:eastAsiaTheme="majorEastAsia" w:cs="Arial"/>
          <w:bCs/>
          <w:color w:val="000000" w:themeColor="text1"/>
          <w:sz w:val="24"/>
          <w:szCs w:val="24"/>
        </w:rPr>
        <w:t>Donner quelques exemples (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publications ou expériences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>)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 qui témoignent de votre expérience à travailler en anglais : </w:t>
      </w:r>
    </w:p>
    <w:p w14:paraId="6EBA568E" w14:textId="06D94D94" w:rsidR="00DC6D4A" w:rsidRPr="00F3513B" w:rsidRDefault="00DC6D4A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>
        <w:rPr>
          <w:rFonts w:eastAsiaTheme="majorEastAsia" w:cs="Arial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14:paraId="200210A4" w14:textId="4D78A192" w:rsidR="00F3513B" w:rsidRPr="00F3513B" w:rsidRDefault="00F3513B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>
        <w:rPr>
          <w:rFonts w:eastAsiaTheme="majorEastAsia" w:cs="Arial"/>
          <w:bCs/>
          <w:color w:val="000000" w:themeColor="text1"/>
          <w:sz w:val="24"/>
          <w:szCs w:val="24"/>
        </w:rPr>
        <w:lastRenderedPageBreak/>
        <w:t>-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Niveau en français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</w:t>
      </w:r>
      <w:r w:rsidRPr="00DC6D4A">
        <w:rPr>
          <w:rFonts w:eastAsiaTheme="majorEastAsia" w:cs="Arial"/>
          <w:bCs/>
          <w:i/>
          <w:color w:val="000000" w:themeColor="text1"/>
          <w:sz w:val="24"/>
          <w:szCs w:val="24"/>
        </w:rPr>
        <w:t>(souligner votre niveau)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 : A1 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  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 A2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 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  B1   B2 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 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 C1 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  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 C2</w:t>
      </w:r>
    </w:p>
    <w:p w14:paraId="0A451C74" w14:textId="58475E5E" w:rsidR="00F3513B" w:rsidRDefault="00F3513B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>
        <w:rPr>
          <w:rFonts w:eastAsiaTheme="majorEastAsia" w:cs="Arial"/>
          <w:bCs/>
          <w:color w:val="000000" w:themeColor="text1"/>
          <w:sz w:val="24"/>
          <w:szCs w:val="24"/>
        </w:rPr>
        <w:t>Donner quelques exemples (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>publications ou expériences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>)</w:t>
      </w:r>
      <w:r w:rsidRPr="00F3513B">
        <w:rPr>
          <w:rFonts w:eastAsiaTheme="majorEastAsia" w:cs="Arial"/>
          <w:bCs/>
          <w:color w:val="000000" w:themeColor="text1"/>
          <w:sz w:val="24"/>
          <w:szCs w:val="24"/>
        </w:rPr>
        <w:t xml:space="preserve"> qui témoignent de votre expérience à travailler en français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> :</w:t>
      </w:r>
    </w:p>
    <w:p w14:paraId="44FC28CB" w14:textId="28CC9B86" w:rsidR="00DC6D4A" w:rsidRDefault="00DC6D4A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>
        <w:rPr>
          <w:rFonts w:eastAsiaTheme="majorEastAsia" w:cs="Arial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6139E911" w14:textId="3ED757A2" w:rsidR="00DC6D4A" w:rsidRDefault="00DC6D4A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</w:p>
    <w:p w14:paraId="6649A857" w14:textId="37B48580" w:rsidR="00DC6D4A" w:rsidRDefault="00DC6D4A" w:rsidP="00F3513B">
      <w:p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Vous souhaitez faire partie d’un groupe de travail dont la langue principale est : </w:t>
      </w:r>
      <w:r w:rsidRPr="00DC6D4A">
        <w:rPr>
          <w:rFonts w:eastAsiaTheme="majorEastAsia" w:cs="Arial"/>
          <w:bCs/>
          <w:i/>
          <w:color w:val="000000" w:themeColor="text1"/>
          <w:sz w:val="24"/>
          <w:szCs w:val="24"/>
        </w:rPr>
        <w:t>(souligner votre préférence)</w:t>
      </w:r>
    </w:p>
    <w:p w14:paraId="05329D73" w14:textId="446F8AB8" w:rsidR="00DC6D4A" w:rsidRPr="00DC6D4A" w:rsidRDefault="00DC6D4A" w:rsidP="00DC6D4A">
      <w:pPr>
        <w:pStyle w:val="Paragraphedeliste"/>
        <w:numPr>
          <w:ilvl w:val="0"/>
          <w:numId w:val="30"/>
        </w:numPr>
        <w:tabs>
          <w:tab w:val="left" w:pos="567"/>
        </w:tabs>
        <w:rPr>
          <w:rFonts w:eastAsiaTheme="majorEastAsia" w:cs="Arial"/>
          <w:bCs/>
          <w:color w:val="000000" w:themeColor="text1"/>
          <w:sz w:val="24"/>
          <w:szCs w:val="24"/>
        </w:rPr>
      </w:pPr>
      <w:r w:rsidRPr="00DC6D4A">
        <w:rPr>
          <w:rFonts w:eastAsiaTheme="majorEastAsia" w:cs="Arial"/>
          <w:bCs/>
          <w:color w:val="000000" w:themeColor="text1"/>
          <w:sz w:val="24"/>
          <w:szCs w:val="24"/>
        </w:rPr>
        <w:t xml:space="preserve">Français                      </w:t>
      </w: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ou  </w:t>
      </w:r>
      <w:r w:rsidRPr="00DC6D4A">
        <w:rPr>
          <w:rFonts w:eastAsiaTheme="majorEastAsia" w:cs="Arial"/>
          <w:bCs/>
          <w:color w:val="000000" w:themeColor="text1"/>
          <w:sz w:val="24"/>
          <w:szCs w:val="24"/>
        </w:rPr>
        <w:t xml:space="preserve">               - Anglais</w:t>
      </w:r>
    </w:p>
    <w:p w14:paraId="61251663" w14:textId="77777777" w:rsidR="00EE33C5" w:rsidRDefault="00EE33C5" w:rsidP="00EE33C5">
      <w:pPr>
        <w:rPr>
          <w:rFonts w:eastAsiaTheme="majorEastAsia" w:cs="Arial"/>
          <w:b/>
          <w:bCs/>
          <w:color w:val="FF0066"/>
          <w:sz w:val="28"/>
          <w:szCs w:val="28"/>
        </w:rPr>
      </w:pPr>
    </w:p>
    <w:p w14:paraId="6B4EB8A7" w14:textId="5D507FD3" w:rsidR="00F3513B" w:rsidRPr="008A7992" w:rsidRDefault="00F3513B" w:rsidP="00EE33C5">
      <w:pPr>
        <w:rPr>
          <w:rFonts w:eastAsiaTheme="majorEastAsia" w:cs="Arial"/>
          <w:b/>
          <w:bCs/>
          <w:color w:val="FF0066"/>
          <w:sz w:val="28"/>
          <w:szCs w:val="28"/>
        </w:rPr>
      </w:pPr>
      <w:r>
        <w:rPr>
          <w:rFonts w:eastAsiaTheme="majorEastAsia" w:cs="Arial"/>
          <w:b/>
          <w:bCs/>
          <w:color w:val="FF0066"/>
          <w:sz w:val="28"/>
          <w:szCs w:val="28"/>
        </w:rPr>
        <w:t>Documents à joindre</w:t>
      </w:r>
    </w:p>
    <w:p w14:paraId="51D0C009" w14:textId="6D798C1C" w:rsidR="00765D49" w:rsidRDefault="00765D49" w:rsidP="00F3513B">
      <w:pPr>
        <w:ind w:firstLine="708"/>
        <w:rPr>
          <w:rFonts w:eastAsiaTheme="majorEastAsia" w:cs="Arial"/>
          <w:bCs/>
          <w:color w:val="000000" w:themeColor="text1"/>
          <w:sz w:val="24"/>
          <w:szCs w:val="24"/>
        </w:rPr>
      </w:pPr>
      <w:r>
        <w:rPr>
          <w:rFonts w:eastAsiaTheme="majorEastAsia" w:cs="Arial"/>
          <w:bCs/>
          <w:color w:val="000000" w:themeColor="text1"/>
          <w:sz w:val="24"/>
          <w:szCs w:val="24"/>
        </w:rPr>
        <w:t xml:space="preserve">-une lettre de motivation, </w:t>
      </w:r>
    </w:p>
    <w:p w14:paraId="1D53CD9C" w14:textId="26FB0D06" w:rsidR="00966538" w:rsidRPr="00765D49" w:rsidRDefault="00F3513B" w:rsidP="00F3513B">
      <w:pPr>
        <w:ind w:firstLine="708"/>
        <w:rPr>
          <w:rFonts w:eastAsiaTheme="majorEastAsia" w:cs="Arial"/>
          <w:bCs/>
          <w:color w:val="000000" w:themeColor="text1"/>
          <w:sz w:val="24"/>
          <w:szCs w:val="24"/>
        </w:rPr>
      </w:pPr>
      <w:r>
        <w:rPr>
          <w:rFonts w:eastAsiaTheme="majorEastAsia" w:cs="Arial"/>
          <w:bCs/>
          <w:color w:val="000000" w:themeColor="text1"/>
          <w:sz w:val="24"/>
          <w:szCs w:val="24"/>
        </w:rPr>
        <w:t>-un CV détaillé.</w:t>
      </w:r>
    </w:p>
    <w:p w14:paraId="323A196E" w14:textId="34B6FAF2" w:rsidR="00035F3E" w:rsidRPr="009676EC" w:rsidRDefault="00035F3E" w:rsidP="009676EC">
      <w:pPr>
        <w:rPr>
          <w:lang w:val="en-GB"/>
        </w:rPr>
      </w:pPr>
    </w:p>
    <w:sectPr w:rsidR="00035F3E" w:rsidRPr="009676EC" w:rsidSect="00B5336D"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D9368" w14:textId="77777777" w:rsidR="006614D7" w:rsidRDefault="006614D7" w:rsidP="003807FC">
      <w:pPr>
        <w:spacing w:after="0" w:line="240" w:lineRule="auto"/>
      </w:pPr>
      <w:r>
        <w:separator/>
      </w:r>
    </w:p>
  </w:endnote>
  <w:endnote w:type="continuationSeparator" w:id="0">
    <w:p w14:paraId="34A89573" w14:textId="77777777" w:rsidR="006614D7" w:rsidRDefault="006614D7" w:rsidP="0038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FE4E" w14:textId="1CA209AA" w:rsidR="003807FC" w:rsidRPr="00093030" w:rsidRDefault="00A272E4">
    <w:pPr>
      <w:pStyle w:val="Pieddepage"/>
      <w:pBdr>
        <w:top w:val="single" w:sz="4" w:space="1" w:color="A5A5A5" w:themeColor="background1" w:themeShade="A5"/>
      </w:pBdr>
      <w:jc w:val="right"/>
      <w:rPr>
        <w:color w:val="808080" w:themeColor="background1" w:themeShade="80"/>
        <w:lang w:val="en-GB"/>
      </w:rPr>
    </w:pPr>
    <w:r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41DF4" wp14:editId="6BDDD7C1">
              <wp:simplePos x="0" y="0"/>
              <wp:positionH relativeFrom="column">
                <wp:posOffset>5142230</wp:posOffset>
              </wp:positionH>
              <wp:positionV relativeFrom="paragraph">
                <wp:posOffset>-921385</wp:posOffset>
              </wp:positionV>
              <wp:extent cx="2049780" cy="920750"/>
              <wp:effectExtent l="0" t="0" r="0" b="0"/>
              <wp:wrapNone/>
              <wp:docPr id="434" name="Text Box 4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9207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02DF3" w14:textId="30D7729A" w:rsidR="003807FC" w:rsidRDefault="003807FC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B4AA6" w:rsidRPr="003B4AA6">
                            <w:rPr>
                              <w:noProof/>
                              <w:color w:val="4F81BD" w:themeColor="accent1"/>
                            </w:rPr>
                            <w:t>2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  <w:r w:rsidR="00A272E4">
                            <w:rPr>
                              <w:noProof/>
                              <w:color w:val="4F81BD" w:themeColor="accent1"/>
                              <w:lang w:eastAsia="fr-FR"/>
                            </w:rPr>
                            <w:drawing>
                              <wp:inline distT="0" distB="0" distL="0" distR="0" wp14:anchorId="1A9D49AC" wp14:editId="1F201C09">
                                <wp:extent cx="800100" cy="690152"/>
                                <wp:effectExtent l="0" t="0" r="0" b="0"/>
                                <wp:docPr id="398" name="Image 3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AE tout seu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6612" cy="6957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8F8B95" w14:textId="77777777" w:rsidR="003807FC" w:rsidRDefault="003807FC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</w:p>
                        <w:p w14:paraId="43EAB7D5" w14:textId="77777777" w:rsidR="003807FC" w:rsidRDefault="003807FC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</w:p>
                        <w:p w14:paraId="1E9B4504" w14:textId="77777777" w:rsidR="003807FC" w:rsidRDefault="003807FC" w:rsidP="003807FC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noProof/>
                              <w:color w:val="4F81BD" w:themeColor="accent1"/>
                              <w:lang w:eastAsia="fr-FR"/>
                            </w:rPr>
                            <w:drawing>
                              <wp:inline distT="0" distB="0" distL="0" distR="0" wp14:anchorId="2DE042DD" wp14:editId="0F71D79A">
                                <wp:extent cx="2225488" cy="665630"/>
                                <wp:effectExtent l="0" t="0" r="3810" b="1270"/>
                                <wp:docPr id="399" name="Image 3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InstitutAE_Long_Q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488" cy="665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41DF4" id="_x0000_t202" coordsize="21600,21600" o:spt="202" path="m,l,21600r21600,l21600,xe">
              <v:stroke joinstyle="miter"/>
              <v:path gradientshapeok="t" o:connecttype="rect"/>
            </v:shapetype>
            <v:shape id="Text Box 434" o:spid="_x0000_s1026" type="#_x0000_t202" style="position:absolute;left:0;text-align:left;margin-left:404.9pt;margin-top:-72.55pt;width:161.4pt;height: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" filled="f" stroked="f">
              <v:textbox inset=",0,,0">
                <w:txbxContent>
                  <w:p w14:paraId="25202DF3" w14:textId="30D7729A" w:rsidR="003807FC" w:rsidRDefault="003807FC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B4AA6" w:rsidRPr="003B4AA6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  <w:r w:rsidR="00A272E4">
                      <w:rPr>
                        <w:noProof/>
                        <w:color w:val="4F81BD" w:themeColor="accent1"/>
                        <w:lang w:eastAsia="fr-FR"/>
                      </w:rPr>
                      <w:drawing>
                        <wp:inline distT="0" distB="0" distL="0" distR="0" wp14:anchorId="1A9D49AC" wp14:editId="1F201C09">
                          <wp:extent cx="800100" cy="690152"/>
                          <wp:effectExtent l="0" t="0" r="0" b="0"/>
                          <wp:docPr id="398" name="Image 3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AE tout seul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6612" cy="6957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8F8B95" w14:textId="77777777" w:rsidR="003807FC" w:rsidRDefault="003807FC">
                    <w:pPr>
                      <w:jc w:val="center"/>
                      <w:rPr>
                        <w:color w:val="4F81BD" w:themeColor="accent1"/>
                      </w:rPr>
                    </w:pPr>
                  </w:p>
                  <w:p w14:paraId="43EAB7D5" w14:textId="77777777" w:rsidR="003807FC" w:rsidRDefault="003807FC">
                    <w:pPr>
                      <w:jc w:val="center"/>
                      <w:rPr>
                        <w:color w:val="4F81BD" w:themeColor="accent1"/>
                      </w:rPr>
                    </w:pPr>
                  </w:p>
                  <w:p w14:paraId="1E9B4504" w14:textId="77777777" w:rsidR="003807FC" w:rsidRDefault="003807FC" w:rsidP="003807FC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noProof/>
                        <w:color w:val="4F81BD" w:themeColor="accent1"/>
                        <w:lang w:eastAsia="fr-FR"/>
                      </w:rPr>
                      <w:drawing>
                        <wp:inline distT="0" distB="0" distL="0" distR="0" wp14:anchorId="2DE042DD" wp14:editId="0F71D79A">
                          <wp:extent cx="2225488" cy="665630"/>
                          <wp:effectExtent l="0" t="0" r="3810" b="1270"/>
                          <wp:docPr id="399" name="Image 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InstitutAE_Long_Q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488" cy="665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901B1">
      <w:rPr>
        <w:color w:val="808080" w:themeColor="background1" w:themeShade="80"/>
      </w:rPr>
      <w:fldChar w:fldCharType="begin"/>
    </w:r>
    <w:r w:rsidR="003901B1" w:rsidRPr="00093030">
      <w:rPr>
        <w:color w:val="808080" w:themeColor="background1" w:themeShade="80"/>
        <w:lang w:val="en-GB"/>
      </w:rPr>
      <w:instrText xml:space="preserve"> TITLE  \* Lower  \* MERGEFORMAT </w:instrText>
    </w:r>
    <w:r w:rsidR="003901B1">
      <w:rPr>
        <w:color w:val="808080" w:themeColor="background1" w:themeShade="80"/>
      </w:rPr>
      <w:fldChar w:fldCharType="end"/>
    </w:r>
    <w:r w:rsidR="00D65099">
      <w:rPr>
        <w:color w:val="808080" w:themeColor="background1" w:themeShade="80"/>
      </w:rPr>
      <w:t xml:space="preserve">  </w:t>
    </w:r>
    <w:sdt>
      <w:sdtPr>
        <w:rPr>
          <w:color w:val="808080" w:themeColor="background1" w:themeShade="80"/>
          <w:lang w:val="en-GB"/>
        </w:rPr>
        <w:alias w:val="Société"/>
        <w:id w:val="174999708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65099">
          <w:rPr>
            <w:color w:val="808080" w:themeColor="background1" w:themeShade="80"/>
          </w:rPr>
          <w:t>Alliance Europa</w:t>
        </w:r>
      </w:sdtContent>
    </w:sdt>
    <w:r w:rsidR="003807FC" w:rsidRPr="00093030">
      <w:rPr>
        <w:color w:val="808080" w:themeColor="background1" w:themeShade="80"/>
        <w:lang w:val="en-GB"/>
      </w:rPr>
      <w:t xml:space="preserve"> | </w:t>
    </w:r>
    <w:sdt>
      <w:sdtPr>
        <w:rPr>
          <w:color w:val="808080" w:themeColor="background1" w:themeShade="80"/>
          <w:lang w:val="en-GB"/>
        </w:rPr>
        <w:alias w:val="Adresse"/>
        <w:id w:val="-132558161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036AC8">
          <w:rPr>
            <w:color w:val="808080" w:themeColor="background1" w:themeShade="80"/>
            <w:lang w:val="en-GB"/>
          </w:rPr>
          <w:t>February</w:t>
        </w:r>
        <w:r w:rsidR="00AF33E8" w:rsidRPr="00093030">
          <w:rPr>
            <w:color w:val="808080" w:themeColor="background1" w:themeShade="80"/>
            <w:lang w:val="en-GB"/>
          </w:rPr>
          <w:t xml:space="preserve"> 2020</w:t>
        </w:r>
      </w:sdtContent>
    </w:sdt>
  </w:p>
  <w:p w14:paraId="6CB2E3CE" w14:textId="6B1700F0" w:rsidR="003807FC" w:rsidRPr="00093030" w:rsidRDefault="006614D7" w:rsidP="00A272E4">
    <w:pPr>
      <w:pStyle w:val="Pieddepage"/>
      <w:tabs>
        <w:tab w:val="clear" w:pos="9072"/>
      </w:tabs>
      <w:rPr>
        <w:lang w:val="en-GB"/>
      </w:rPr>
    </w:pPr>
    <w:sdt>
      <w:sdtPr>
        <w:rPr>
          <w:lang w:val="en-GB"/>
        </w:rPr>
        <w:alias w:val="Titre "/>
        <w:tag w:val=""/>
        <w:id w:val="60978846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E2C04">
          <w:rPr>
            <w:lang w:val="en-GB"/>
          </w:rPr>
          <w:t xml:space="preserve">     </w:t>
        </w:r>
      </w:sdtContent>
    </w:sdt>
    <w:r w:rsidR="00A272E4" w:rsidRPr="00093030"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C91C" w14:textId="77777777" w:rsidR="00A272E4" w:rsidRDefault="00A272E4" w:rsidP="00A272E4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D71FE7E" wp14:editId="293D061C">
          <wp:extent cx="3038302" cy="835429"/>
          <wp:effectExtent l="0" t="0" r="0" b="3175"/>
          <wp:docPr id="397" name="Imag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 Q petite ta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302" cy="83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6B60" w14:textId="77777777" w:rsidR="006614D7" w:rsidRDefault="006614D7" w:rsidP="003807FC">
      <w:pPr>
        <w:spacing w:after="0" w:line="240" w:lineRule="auto"/>
      </w:pPr>
      <w:r>
        <w:separator/>
      </w:r>
    </w:p>
  </w:footnote>
  <w:footnote w:type="continuationSeparator" w:id="0">
    <w:p w14:paraId="629826F6" w14:textId="77777777" w:rsidR="006614D7" w:rsidRDefault="006614D7" w:rsidP="0038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988F" w14:textId="42887122" w:rsidR="00A272E4" w:rsidRDefault="00A272E4">
    <w:pPr>
      <w:pStyle w:val="En-tte"/>
    </w:pPr>
    <w:r>
      <w:rPr>
        <w:noProof/>
        <w:lang w:eastAsia="fr-FR"/>
      </w:rPr>
      <w:drawing>
        <wp:inline distT="0" distB="0" distL="0" distR="0" wp14:anchorId="38AAF735" wp14:editId="4476D5A6">
          <wp:extent cx="1931832" cy="685800"/>
          <wp:effectExtent l="0" t="0" r="0" b="0"/>
          <wp:docPr id="394" name="Image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1832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2EB8">
      <w:t xml:space="preserve">        </w:t>
    </w:r>
    <w:r w:rsidR="00342EB8">
      <w:rPr>
        <w:noProof/>
        <w:lang w:eastAsia="fr-FR"/>
      </w:rPr>
      <w:drawing>
        <wp:inline distT="0" distB="0" distL="0" distR="0" wp14:anchorId="05D029FC" wp14:editId="45671E42">
          <wp:extent cx="1369376" cy="745614"/>
          <wp:effectExtent l="0" t="0" r="2540" b="0"/>
          <wp:docPr id="395" name="Image 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2012quadri_larg4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193" cy="749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3862">
      <w:t xml:space="preserve">         </w:t>
    </w:r>
    <w:r w:rsidR="006F3862">
      <w:rPr>
        <w:noProof/>
        <w:lang w:eastAsia="fr-FR"/>
      </w:rPr>
      <w:drawing>
        <wp:inline distT="0" distB="0" distL="0" distR="0" wp14:anchorId="4907E695" wp14:editId="35A6CBF4">
          <wp:extent cx="1765172" cy="587975"/>
          <wp:effectExtent l="0" t="0" r="6985" b="3175"/>
          <wp:docPr id="396" name="Image 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SI-H-Viole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320" cy="59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D23"/>
    <w:multiLevelType w:val="hybridMultilevel"/>
    <w:tmpl w:val="3CE0B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2DB"/>
    <w:multiLevelType w:val="hybridMultilevel"/>
    <w:tmpl w:val="3EE0874C"/>
    <w:lvl w:ilvl="0" w:tplc="D5F0CFC4">
      <w:numFmt w:val="bullet"/>
      <w:lvlText w:val="-"/>
      <w:lvlJc w:val="left"/>
      <w:pPr>
        <w:ind w:left="828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1615807"/>
    <w:multiLevelType w:val="hybridMultilevel"/>
    <w:tmpl w:val="87A0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55E"/>
    <w:multiLevelType w:val="hybridMultilevel"/>
    <w:tmpl w:val="23920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3945"/>
    <w:multiLevelType w:val="hybridMultilevel"/>
    <w:tmpl w:val="B65A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2550"/>
    <w:multiLevelType w:val="hybridMultilevel"/>
    <w:tmpl w:val="39A03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22BB"/>
    <w:multiLevelType w:val="hybridMultilevel"/>
    <w:tmpl w:val="53488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079C"/>
    <w:multiLevelType w:val="hybridMultilevel"/>
    <w:tmpl w:val="18B8B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265F"/>
    <w:multiLevelType w:val="hybridMultilevel"/>
    <w:tmpl w:val="8800E094"/>
    <w:lvl w:ilvl="0" w:tplc="435C7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E6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8B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5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EB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1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66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E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A9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0B60C2"/>
    <w:multiLevelType w:val="hybridMultilevel"/>
    <w:tmpl w:val="9D22CD9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9F536A4"/>
    <w:multiLevelType w:val="hybridMultilevel"/>
    <w:tmpl w:val="5BA4F896"/>
    <w:lvl w:ilvl="0" w:tplc="3F3EB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18B3"/>
    <w:multiLevelType w:val="hybridMultilevel"/>
    <w:tmpl w:val="6D92E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C7C42"/>
    <w:multiLevelType w:val="hybridMultilevel"/>
    <w:tmpl w:val="A20080CC"/>
    <w:lvl w:ilvl="0" w:tplc="77EAD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17BD"/>
    <w:multiLevelType w:val="hybridMultilevel"/>
    <w:tmpl w:val="DBAE4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C2441"/>
    <w:multiLevelType w:val="hybridMultilevel"/>
    <w:tmpl w:val="F6B8A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D0CD8"/>
    <w:multiLevelType w:val="hybridMultilevel"/>
    <w:tmpl w:val="B44660EA"/>
    <w:lvl w:ilvl="0" w:tplc="040C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 w15:restartNumberingAfterBreak="0">
    <w:nsid w:val="5FC55EEB"/>
    <w:multiLevelType w:val="hybridMultilevel"/>
    <w:tmpl w:val="33103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A77E9"/>
    <w:multiLevelType w:val="hybridMultilevel"/>
    <w:tmpl w:val="066A7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345F6"/>
    <w:multiLevelType w:val="hybridMultilevel"/>
    <w:tmpl w:val="824E7602"/>
    <w:lvl w:ilvl="0" w:tplc="040C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9" w15:restartNumberingAfterBreak="0">
    <w:nsid w:val="639A46BD"/>
    <w:multiLevelType w:val="hybridMultilevel"/>
    <w:tmpl w:val="02305C16"/>
    <w:lvl w:ilvl="0" w:tplc="3F3EB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C4CA2"/>
    <w:multiLevelType w:val="hybridMultilevel"/>
    <w:tmpl w:val="5EC08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B2E81"/>
    <w:multiLevelType w:val="hybridMultilevel"/>
    <w:tmpl w:val="7D5E1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7703C"/>
    <w:multiLevelType w:val="hybridMultilevel"/>
    <w:tmpl w:val="DDA83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01D68"/>
    <w:multiLevelType w:val="hybridMultilevel"/>
    <w:tmpl w:val="CA6E9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132D8"/>
    <w:multiLevelType w:val="hybridMultilevel"/>
    <w:tmpl w:val="B1FC8098"/>
    <w:lvl w:ilvl="0" w:tplc="AFE8D1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8AF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83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A9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66B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4C0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87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2BD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0ED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A6A2E"/>
    <w:multiLevelType w:val="hybridMultilevel"/>
    <w:tmpl w:val="AC9C7498"/>
    <w:lvl w:ilvl="0" w:tplc="677448A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62B3C"/>
    <w:multiLevelType w:val="hybridMultilevel"/>
    <w:tmpl w:val="B052C9E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993553"/>
    <w:multiLevelType w:val="hybridMultilevel"/>
    <w:tmpl w:val="E3BA01F4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A4630C5"/>
    <w:multiLevelType w:val="hybridMultilevel"/>
    <w:tmpl w:val="6FF0D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729AE"/>
    <w:multiLevelType w:val="hybridMultilevel"/>
    <w:tmpl w:val="40184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6"/>
  </w:num>
  <w:num w:numId="5">
    <w:abstractNumId w:val="7"/>
  </w:num>
  <w:num w:numId="6">
    <w:abstractNumId w:val="4"/>
  </w:num>
  <w:num w:numId="7">
    <w:abstractNumId w:val="20"/>
  </w:num>
  <w:num w:numId="8">
    <w:abstractNumId w:val="21"/>
  </w:num>
  <w:num w:numId="9">
    <w:abstractNumId w:val="22"/>
  </w:num>
  <w:num w:numId="10">
    <w:abstractNumId w:val="6"/>
  </w:num>
  <w:num w:numId="11">
    <w:abstractNumId w:val="17"/>
  </w:num>
  <w:num w:numId="12">
    <w:abstractNumId w:val="28"/>
  </w:num>
  <w:num w:numId="13">
    <w:abstractNumId w:val="14"/>
  </w:num>
  <w:num w:numId="14">
    <w:abstractNumId w:val="11"/>
  </w:num>
  <w:num w:numId="15">
    <w:abstractNumId w:val="23"/>
  </w:num>
  <w:num w:numId="16">
    <w:abstractNumId w:val="2"/>
  </w:num>
  <w:num w:numId="17">
    <w:abstractNumId w:val="19"/>
  </w:num>
  <w:num w:numId="18">
    <w:abstractNumId w:val="9"/>
  </w:num>
  <w:num w:numId="19">
    <w:abstractNumId w:val="24"/>
  </w:num>
  <w:num w:numId="20">
    <w:abstractNumId w:val="26"/>
  </w:num>
  <w:num w:numId="21">
    <w:abstractNumId w:val="25"/>
  </w:num>
  <w:num w:numId="22">
    <w:abstractNumId w:val="13"/>
  </w:num>
  <w:num w:numId="23">
    <w:abstractNumId w:val="3"/>
  </w:num>
  <w:num w:numId="24">
    <w:abstractNumId w:val="8"/>
  </w:num>
  <w:num w:numId="25">
    <w:abstractNumId w:val="27"/>
  </w:num>
  <w:num w:numId="26">
    <w:abstractNumId w:val="5"/>
  </w:num>
  <w:num w:numId="27">
    <w:abstractNumId w:val="29"/>
  </w:num>
  <w:num w:numId="28">
    <w:abstractNumId w:val="15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49"/>
    <w:rsid w:val="000002A1"/>
    <w:rsid w:val="00012708"/>
    <w:rsid w:val="00035F3E"/>
    <w:rsid w:val="00036AC8"/>
    <w:rsid w:val="0004211A"/>
    <w:rsid w:val="00052B0C"/>
    <w:rsid w:val="00055435"/>
    <w:rsid w:val="000555C9"/>
    <w:rsid w:val="00081FD6"/>
    <w:rsid w:val="00087D76"/>
    <w:rsid w:val="00093030"/>
    <w:rsid w:val="000E1F84"/>
    <w:rsid w:val="000F1AEB"/>
    <w:rsid w:val="00112560"/>
    <w:rsid w:val="0012622C"/>
    <w:rsid w:val="00136F4B"/>
    <w:rsid w:val="00145F61"/>
    <w:rsid w:val="00176DC4"/>
    <w:rsid w:val="00180CB0"/>
    <w:rsid w:val="00193F21"/>
    <w:rsid w:val="001E21B8"/>
    <w:rsid w:val="001F6B86"/>
    <w:rsid w:val="0024070B"/>
    <w:rsid w:val="00243DA1"/>
    <w:rsid w:val="00287BBA"/>
    <w:rsid w:val="00294A5C"/>
    <w:rsid w:val="002A2A5E"/>
    <w:rsid w:val="002A745B"/>
    <w:rsid w:val="002D5763"/>
    <w:rsid w:val="002E543A"/>
    <w:rsid w:val="002E5EEB"/>
    <w:rsid w:val="002F3C87"/>
    <w:rsid w:val="00336215"/>
    <w:rsid w:val="00342EB8"/>
    <w:rsid w:val="00364268"/>
    <w:rsid w:val="003807FC"/>
    <w:rsid w:val="003901B1"/>
    <w:rsid w:val="003937DA"/>
    <w:rsid w:val="00393FC1"/>
    <w:rsid w:val="00394E9D"/>
    <w:rsid w:val="003B4AA6"/>
    <w:rsid w:val="003C2536"/>
    <w:rsid w:val="003E2C04"/>
    <w:rsid w:val="003E646C"/>
    <w:rsid w:val="003F5B6B"/>
    <w:rsid w:val="00404940"/>
    <w:rsid w:val="00410680"/>
    <w:rsid w:val="00420DD8"/>
    <w:rsid w:val="00430086"/>
    <w:rsid w:val="00432826"/>
    <w:rsid w:val="0044478B"/>
    <w:rsid w:val="0046333F"/>
    <w:rsid w:val="0046641A"/>
    <w:rsid w:val="00477667"/>
    <w:rsid w:val="004819C5"/>
    <w:rsid w:val="00487575"/>
    <w:rsid w:val="004C0969"/>
    <w:rsid w:val="004C72C7"/>
    <w:rsid w:val="00501BA1"/>
    <w:rsid w:val="00521D69"/>
    <w:rsid w:val="005323E3"/>
    <w:rsid w:val="00555113"/>
    <w:rsid w:val="00560FE5"/>
    <w:rsid w:val="00571A9B"/>
    <w:rsid w:val="00586BBA"/>
    <w:rsid w:val="005B1443"/>
    <w:rsid w:val="005B3B1B"/>
    <w:rsid w:val="005E254A"/>
    <w:rsid w:val="005E2A34"/>
    <w:rsid w:val="00620285"/>
    <w:rsid w:val="006205B4"/>
    <w:rsid w:val="00634E4E"/>
    <w:rsid w:val="006614D7"/>
    <w:rsid w:val="00666C18"/>
    <w:rsid w:val="00687105"/>
    <w:rsid w:val="00690B6B"/>
    <w:rsid w:val="00693434"/>
    <w:rsid w:val="00695A2E"/>
    <w:rsid w:val="00697CAD"/>
    <w:rsid w:val="006B03F0"/>
    <w:rsid w:val="006D4EC3"/>
    <w:rsid w:val="006E5FCE"/>
    <w:rsid w:val="006F10C7"/>
    <w:rsid w:val="006F1409"/>
    <w:rsid w:val="006F3862"/>
    <w:rsid w:val="006F63AF"/>
    <w:rsid w:val="007057BD"/>
    <w:rsid w:val="0070658B"/>
    <w:rsid w:val="00713A00"/>
    <w:rsid w:val="00713BDF"/>
    <w:rsid w:val="00714BFF"/>
    <w:rsid w:val="00727E59"/>
    <w:rsid w:val="00747EDB"/>
    <w:rsid w:val="007575D8"/>
    <w:rsid w:val="0076004D"/>
    <w:rsid w:val="00765D49"/>
    <w:rsid w:val="00775AEB"/>
    <w:rsid w:val="007915C6"/>
    <w:rsid w:val="007B5861"/>
    <w:rsid w:val="007C6776"/>
    <w:rsid w:val="007C6FC0"/>
    <w:rsid w:val="007D0E1D"/>
    <w:rsid w:val="007D3649"/>
    <w:rsid w:val="007E34AE"/>
    <w:rsid w:val="008463D3"/>
    <w:rsid w:val="00851680"/>
    <w:rsid w:val="008644EE"/>
    <w:rsid w:val="00873AB9"/>
    <w:rsid w:val="008758E3"/>
    <w:rsid w:val="0088544F"/>
    <w:rsid w:val="008A7992"/>
    <w:rsid w:val="008C1E90"/>
    <w:rsid w:val="008D4B37"/>
    <w:rsid w:val="008D7F55"/>
    <w:rsid w:val="008E408D"/>
    <w:rsid w:val="0090687B"/>
    <w:rsid w:val="00910B51"/>
    <w:rsid w:val="009223CD"/>
    <w:rsid w:val="0093360E"/>
    <w:rsid w:val="00937D19"/>
    <w:rsid w:val="009663D0"/>
    <w:rsid w:val="00966538"/>
    <w:rsid w:val="009676EC"/>
    <w:rsid w:val="009925FD"/>
    <w:rsid w:val="00992B40"/>
    <w:rsid w:val="00997D00"/>
    <w:rsid w:val="009A477B"/>
    <w:rsid w:val="009C4BA2"/>
    <w:rsid w:val="00A01F67"/>
    <w:rsid w:val="00A053AF"/>
    <w:rsid w:val="00A15A24"/>
    <w:rsid w:val="00A16B83"/>
    <w:rsid w:val="00A272E4"/>
    <w:rsid w:val="00A40137"/>
    <w:rsid w:val="00A571CC"/>
    <w:rsid w:val="00A76A47"/>
    <w:rsid w:val="00A82707"/>
    <w:rsid w:val="00A92377"/>
    <w:rsid w:val="00AA231F"/>
    <w:rsid w:val="00AB3E7A"/>
    <w:rsid w:val="00AE5D2A"/>
    <w:rsid w:val="00AF33E8"/>
    <w:rsid w:val="00AF3A26"/>
    <w:rsid w:val="00B12894"/>
    <w:rsid w:val="00B14AB2"/>
    <w:rsid w:val="00B14C3B"/>
    <w:rsid w:val="00B21975"/>
    <w:rsid w:val="00B36305"/>
    <w:rsid w:val="00B5336D"/>
    <w:rsid w:val="00B602C6"/>
    <w:rsid w:val="00B651C3"/>
    <w:rsid w:val="00B6681A"/>
    <w:rsid w:val="00B96363"/>
    <w:rsid w:val="00BB536F"/>
    <w:rsid w:val="00BE253D"/>
    <w:rsid w:val="00BE38F8"/>
    <w:rsid w:val="00BF23F1"/>
    <w:rsid w:val="00C26D9A"/>
    <w:rsid w:val="00C42735"/>
    <w:rsid w:val="00C50974"/>
    <w:rsid w:val="00C52D0C"/>
    <w:rsid w:val="00C7310B"/>
    <w:rsid w:val="00C8366F"/>
    <w:rsid w:val="00D068E5"/>
    <w:rsid w:val="00D21946"/>
    <w:rsid w:val="00D313EC"/>
    <w:rsid w:val="00D32C2C"/>
    <w:rsid w:val="00D40C87"/>
    <w:rsid w:val="00D5784B"/>
    <w:rsid w:val="00D65099"/>
    <w:rsid w:val="00D84A9A"/>
    <w:rsid w:val="00D8798A"/>
    <w:rsid w:val="00DC1845"/>
    <w:rsid w:val="00DC6D4A"/>
    <w:rsid w:val="00DF260D"/>
    <w:rsid w:val="00DF453F"/>
    <w:rsid w:val="00E32E47"/>
    <w:rsid w:val="00E64DE1"/>
    <w:rsid w:val="00E64EDA"/>
    <w:rsid w:val="00E75DE0"/>
    <w:rsid w:val="00E84FE7"/>
    <w:rsid w:val="00E90676"/>
    <w:rsid w:val="00E966D4"/>
    <w:rsid w:val="00EA29D5"/>
    <w:rsid w:val="00EE1911"/>
    <w:rsid w:val="00EE33C5"/>
    <w:rsid w:val="00EF5120"/>
    <w:rsid w:val="00EF6A2D"/>
    <w:rsid w:val="00F05C11"/>
    <w:rsid w:val="00F30856"/>
    <w:rsid w:val="00F3513B"/>
    <w:rsid w:val="00F61993"/>
    <w:rsid w:val="00F62F19"/>
    <w:rsid w:val="00F71A5A"/>
    <w:rsid w:val="00F73A1D"/>
    <w:rsid w:val="00F923E2"/>
    <w:rsid w:val="00F9259F"/>
    <w:rsid w:val="00F97353"/>
    <w:rsid w:val="00FB370E"/>
    <w:rsid w:val="00FC4DD0"/>
    <w:rsid w:val="00FD0C3C"/>
    <w:rsid w:val="00FD7D76"/>
    <w:rsid w:val="00FF1303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A37E5"/>
  <w15:docId w15:val="{EBFACB25-4502-46C0-AED7-0364AA64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D6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75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66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6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C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75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8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7FC"/>
  </w:style>
  <w:style w:type="paragraph" w:styleId="Pieddepage">
    <w:name w:val="footer"/>
    <w:basedOn w:val="Normal"/>
    <w:link w:val="PieddepageCar"/>
    <w:uiPriority w:val="99"/>
    <w:unhideWhenUsed/>
    <w:rsid w:val="0038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7FC"/>
  </w:style>
  <w:style w:type="paragraph" w:styleId="Textedebulles">
    <w:name w:val="Balloon Text"/>
    <w:basedOn w:val="Normal"/>
    <w:link w:val="TextedebullesCar"/>
    <w:uiPriority w:val="99"/>
    <w:semiHidden/>
    <w:unhideWhenUsed/>
    <w:rsid w:val="0038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7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Titre1"/>
    <w:link w:val="Style1Car"/>
    <w:qFormat/>
    <w:rsid w:val="00B6681A"/>
    <w:pPr>
      <w:pBdr>
        <w:bottom w:val="single" w:sz="4" w:space="1" w:color="FF0066"/>
      </w:pBdr>
    </w:pPr>
    <w:rPr>
      <w:rFonts w:ascii="Arial" w:hAnsi="Arial" w:cs="Arial"/>
      <w:color w:val="FF0066"/>
    </w:rPr>
  </w:style>
  <w:style w:type="paragraph" w:customStyle="1" w:styleId="Style2">
    <w:name w:val="Style2"/>
    <w:basedOn w:val="Titre2"/>
    <w:link w:val="Style2Car"/>
    <w:qFormat/>
    <w:rsid w:val="00B6681A"/>
    <w:pPr>
      <w:pBdr>
        <w:bottom w:val="single" w:sz="4" w:space="1" w:color="FF0066"/>
      </w:pBdr>
      <w:spacing w:after="120"/>
    </w:pPr>
    <w:rPr>
      <w:rFonts w:ascii="Arial" w:hAnsi="Arial" w:cs="Arial"/>
      <w:b w:val="0"/>
      <w:color w:val="000000" w:themeColor="text1"/>
      <w:sz w:val="24"/>
      <w:szCs w:val="24"/>
    </w:rPr>
  </w:style>
  <w:style w:type="character" w:customStyle="1" w:styleId="Style1Car">
    <w:name w:val="Style1 Car"/>
    <w:basedOn w:val="Titre1Car"/>
    <w:link w:val="Style1"/>
    <w:rsid w:val="00B6681A"/>
    <w:rPr>
      <w:rFonts w:ascii="Arial" w:eastAsiaTheme="majorEastAsia" w:hAnsi="Arial" w:cs="Arial"/>
      <w:b/>
      <w:bCs/>
      <w:color w:val="FF0066"/>
      <w:sz w:val="28"/>
      <w:szCs w:val="28"/>
    </w:rPr>
  </w:style>
  <w:style w:type="paragraph" w:customStyle="1" w:styleId="Style3">
    <w:name w:val="Style3"/>
    <w:basedOn w:val="Titre3"/>
    <w:link w:val="Style3Car"/>
    <w:qFormat/>
    <w:rsid w:val="00AB3E7A"/>
    <w:pPr>
      <w:spacing w:after="120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66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2Car">
    <w:name w:val="Style2 Car"/>
    <w:basedOn w:val="Titre2Car"/>
    <w:link w:val="Style2"/>
    <w:rsid w:val="00B6681A"/>
    <w:rPr>
      <w:rFonts w:ascii="Arial" w:eastAsiaTheme="majorEastAsia" w:hAnsi="Arial" w:cs="Arial"/>
      <w:b w:val="0"/>
      <w:bCs/>
      <w:color w:val="000000" w:themeColor="text1"/>
      <w:sz w:val="24"/>
      <w:szCs w:val="24"/>
    </w:rPr>
  </w:style>
  <w:style w:type="paragraph" w:styleId="Sansinterligne">
    <w:name w:val="No Spacing"/>
    <w:uiPriority w:val="1"/>
    <w:qFormat/>
    <w:rsid w:val="00112560"/>
    <w:pPr>
      <w:spacing w:after="0" w:line="240" w:lineRule="auto"/>
    </w:pPr>
    <w:rPr>
      <w:rFonts w:ascii="Arial" w:hAnsi="Arial"/>
    </w:rPr>
  </w:style>
  <w:style w:type="character" w:customStyle="1" w:styleId="Titre3Car">
    <w:name w:val="Titre 3 Car"/>
    <w:basedOn w:val="Policepardfaut"/>
    <w:link w:val="Titre3"/>
    <w:uiPriority w:val="9"/>
    <w:semiHidden/>
    <w:rsid w:val="009663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3Car">
    <w:name w:val="Style3 Car"/>
    <w:basedOn w:val="Titre3Car"/>
    <w:link w:val="Style3"/>
    <w:rsid w:val="00AB3E7A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Style4">
    <w:name w:val="Style4"/>
    <w:basedOn w:val="Normal"/>
    <w:link w:val="Style4Car"/>
    <w:qFormat/>
    <w:rsid w:val="00AB3E7A"/>
    <w:pPr>
      <w:spacing w:before="120" w:after="120"/>
    </w:pPr>
    <w:rPr>
      <w:rFonts w:cs="Arial"/>
      <w:i/>
      <w:szCs w:val="20"/>
    </w:rPr>
  </w:style>
  <w:style w:type="character" w:styleId="Textedelespacerserv">
    <w:name w:val="Placeholder Text"/>
    <w:basedOn w:val="Policepardfaut"/>
    <w:uiPriority w:val="99"/>
    <w:semiHidden/>
    <w:rsid w:val="003901B1"/>
    <w:rPr>
      <w:color w:val="808080"/>
    </w:rPr>
  </w:style>
  <w:style w:type="character" w:customStyle="1" w:styleId="Style4Car">
    <w:name w:val="Style4 Car"/>
    <w:basedOn w:val="Policepardfaut"/>
    <w:link w:val="Style4"/>
    <w:rsid w:val="00AB3E7A"/>
    <w:rPr>
      <w:rFonts w:ascii="Arial" w:hAnsi="Arial" w:cs="Arial"/>
      <w:i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E25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253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253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25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253D"/>
    <w:rPr>
      <w:rFonts w:ascii="Arial" w:hAnsi="Arial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B1443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D0E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0C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FC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FCE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5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winterschool.governance@univ-nante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3-RFI\01-ALLIANCE_EUROPA\ORGANISATION\MODELES\Compte-rendu%20r&#233;union%20institu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February 2020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CAEBED-39A1-4362-8BB6-26DEF298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Compte-rendu réunion institut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Alliance Europa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krowicki-f</dc:creator>
  <cp:lastModifiedBy>Florence KROWICKI</cp:lastModifiedBy>
  <cp:revision>6</cp:revision>
  <cp:lastPrinted>2019-09-09T13:10:00Z</cp:lastPrinted>
  <dcterms:created xsi:type="dcterms:W3CDTF">2019-11-19T11:28:00Z</dcterms:created>
  <dcterms:modified xsi:type="dcterms:W3CDTF">2019-11-19T12:57:00Z</dcterms:modified>
</cp:coreProperties>
</file>